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52A5" w14:textId="77777777" w:rsidR="00571ABD" w:rsidRDefault="000F739B">
      <w:pPr>
        <w:pStyle w:val="Logo"/>
      </w:pPr>
      <w:r>
        <w:rPr>
          <w:lang w:eastAsia="en-US"/>
        </w:rPr>
        <w:drawing>
          <wp:inline distT="0" distB="0" distL="0" distR="0" wp14:anchorId="1A7E5DD9" wp14:editId="25BD01F1">
            <wp:extent cx="2227386" cy="5429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6630" cy="54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A4C78" w14:textId="69A1FD87" w:rsidR="00571ABD" w:rsidRPr="007F1F57" w:rsidRDefault="007F1F57" w:rsidP="007F1F57">
      <w:pPr>
        <w:pStyle w:val="Heading1"/>
        <w:jc w:val="center"/>
        <w:rPr>
          <w:color w:val="auto"/>
          <w:sz w:val="36"/>
          <w:szCs w:val="36"/>
        </w:rPr>
      </w:pPr>
      <w:r w:rsidRPr="007F1F57">
        <w:rPr>
          <w:color w:val="auto"/>
          <w:sz w:val="36"/>
          <w:szCs w:val="36"/>
        </w:rPr>
        <w:t xml:space="preserve">OUT OF STATE </w:t>
      </w:r>
      <w:r w:rsidR="001455A8">
        <w:rPr>
          <w:color w:val="auto"/>
          <w:sz w:val="36"/>
          <w:szCs w:val="36"/>
        </w:rPr>
        <w:t>STAFF</w:t>
      </w:r>
      <w:r w:rsidR="0013202A">
        <w:rPr>
          <w:color w:val="auto"/>
          <w:sz w:val="36"/>
          <w:szCs w:val="36"/>
        </w:rPr>
        <w:t xml:space="preserve"> </w:t>
      </w:r>
      <w:r w:rsidRPr="007F1F57">
        <w:rPr>
          <w:color w:val="auto"/>
          <w:sz w:val="36"/>
          <w:szCs w:val="36"/>
        </w:rPr>
        <w:t>REQUEST FORM</w:t>
      </w:r>
    </w:p>
    <w:p w14:paraId="67049133" w14:textId="51FA42F4" w:rsidR="00571ABD" w:rsidRPr="00075EC3" w:rsidRDefault="007F1F57" w:rsidP="0017687B">
      <w:pPr>
        <w:pStyle w:val="Heading2"/>
        <w:shd w:val="clear" w:color="auto" w:fill="FFCD2D"/>
        <w:rPr>
          <w:b/>
          <w:bCs/>
          <w:color w:val="auto"/>
        </w:rPr>
      </w:pPr>
      <w:r w:rsidRPr="00075EC3">
        <w:rPr>
          <w:b/>
          <w:bCs/>
          <w:color w:val="auto"/>
        </w:rPr>
        <w:t>Requestor Information</w:t>
      </w:r>
    </w:p>
    <w:tbl>
      <w:tblPr>
        <w:tblW w:w="5000" w:type="pct"/>
        <w:tblLayout w:type="fixed"/>
        <w:tblLook w:val="06A0" w:firstRow="1" w:lastRow="0" w:firstColumn="1" w:lastColumn="0" w:noHBand="1" w:noVBand="1"/>
        <w:tblDescription w:val="Contact information table"/>
      </w:tblPr>
      <w:tblGrid>
        <w:gridCol w:w="1170"/>
        <w:gridCol w:w="4230"/>
        <w:gridCol w:w="900"/>
        <w:gridCol w:w="4500"/>
      </w:tblGrid>
      <w:tr w:rsidR="00571ABD" w:rsidRPr="00075EC3" w14:paraId="383B0456" w14:textId="77777777" w:rsidTr="007F1F57">
        <w:tc>
          <w:tcPr>
            <w:tcW w:w="1170" w:type="dxa"/>
          </w:tcPr>
          <w:p w14:paraId="35434A3D" w14:textId="418733A9" w:rsidR="00571ABD" w:rsidRPr="00075EC3" w:rsidRDefault="007F1F57" w:rsidP="004A4768">
            <w:pPr>
              <w:pStyle w:val="Heading3"/>
              <w:rPr>
                <w:sz w:val="21"/>
                <w:szCs w:val="21"/>
              </w:rPr>
            </w:pPr>
            <w:r w:rsidRPr="00075EC3">
              <w:rPr>
                <w:color w:val="auto"/>
                <w:sz w:val="21"/>
                <w:szCs w:val="21"/>
              </w:rPr>
              <w:t>Name</w:t>
            </w:r>
          </w:p>
        </w:tc>
        <w:tc>
          <w:tcPr>
            <w:tcW w:w="4230" w:type="dxa"/>
          </w:tcPr>
          <w:p w14:paraId="7183D189" w14:textId="1EE3DFDE" w:rsidR="00571ABD" w:rsidRPr="00075EC3" w:rsidRDefault="00096F70" w:rsidP="004A47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</w:t>
            </w:r>
          </w:p>
        </w:tc>
        <w:tc>
          <w:tcPr>
            <w:tcW w:w="900" w:type="dxa"/>
          </w:tcPr>
          <w:p w14:paraId="690A6AA1" w14:textId="3B27EA9A" w:rsidR="00571ABD" w:rsidRPr="00075EC3" w:rsidRDefault="007F1F57" w:rsidP="004A4768">
            <w:pPr>
              <w:pStyle w:val="Heading3"/>
              <w:rPr>
                <w:sz w:val="21"/>
                <w:szCs w:val="21"/>
              </w:rPr>
            </w:pPr>
            <w:r w:rsidRPr="00075EC3">
              <w:rPr>
                <w:color w:val="auto"/>
                <w:sz w:val="21"/>
                <w:szCs w:val="21"/>
              </w:rPr>
              <w:t>Email</w:t>
            </w:r>
          </w:p>
        </w:tc>
        <w:tc>
          <w:tcPr>
            <w:tcW w:w="4500" w:type="dxa"/>
          </w:tcPr>
          <w:p w14:paraId="4FA9980D" w14:textId="39DE00A5" w:rsidR="00571ABD" w:rsidRPr="00075EC3" w:rsidRDefault="000D7E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096F70">
              <w:rPr>
                <w:sz w:val="21"/>
                <w:szCs w:val="21"/>
              </w:rPr>
              <w:t>____________________________________</w:t>
            </w:r>
            <w:r>
              <w:rPr>
                <w:sz w:val="21"/>
                <w:szCs w:val="21"/>
              </w:rPr>
              <w:t>___</w:t>
            </w:r>
            <w:r w:rsidR="00096F70">
              <w:rPr>
                <w:sz w:val="21"/>
                <w:szCs w:val="21"/>
              </w:rPr>
              <w:t>_</w:t>
            </w:r>
          </w:p>
        </w:tc>
      </w:tr>
    </w:tbl>
    <w:p w14:paraId="11A72523" w14:textId="2B163A23" w:rsidR="00571ABD" w:rsidRPr="00075EC3" w:rsidRDefault="007F1F57" w:rsidP="0017687B">
      <w:pPr>
        <w:pStyle w:val="Heading2"/>
        <w:shd w:val="clear" w:color="auto" w:fill="FFC000"/>
        <w:rPr>
          <w:b/>
          <w:bCs/>
          <w:color w:val="auto"/>
        </w:rPr>
      </w:pPr>
      <w:r w:rsidRPr="00075EC3">
        <w:rPr>
          <w:b/>
          <w:bCs/>
          <w:color w:val="auto"/>
        </w:rPr>
        <w:t>Please identify the following for the prospective employee:</w:t>
      </w:r>
    </w:p>
    <w:tbl>
      <w:tblPr>
        <w:tblStyle w:val="Report"/>
        <w:tblW w:w="5000" w:type="pct"/>
        <w:tblBorders>
          <w:top w:val="single" w:sz="4" w:space="0" w:color="auto"/>
        </w:tblBorders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2070"/>
        <w:gridCol w:w="3330"/>
        <w:gridCol w:w="1440"/>
        <w:gridCol w:w="1080"/>
        <w:gridCol w:w="2880"/>
      </w:tblGrid>
      <w:tr w:rsidR="008863AB" w:rsidRPr="00075EC3" w14:paraId="7DF68807" w14:textId="733244E1" w:rsidTr="00B72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4AF04703" w14:textId="0EE0337F" w:rsidR="008863AB" w:rsidRPr="00075EC3" w:rsidRDefault="008863AB" w:rsidP="004A4768">
            <w:pPr>
              <w:rPr>
                <w:sz w:val="21"/>
                <w:szCs w:val="21"/>
              </w:rPr>
            </w:pPr>
            <w:r w:rsidRPr="00075EC3">
              <w:rPr>
                <w:color w:val="auto"/>
                <w:sz w:val="21"/>
                <w:szCs w:val="21"/>
              </w:rPr>
              <w:t>College/Division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7EE128DC" w14:textId="7BA8460F" w:rsidR="008863AB" w:rsidRPr="00075EC3" w:rsidRDefault="008863AB" w:rsidP="003A12B5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AAD013E" w14:textId="2CF9A78A" w:rsidR="008863AB" w:rsidRPr="00075EC3" w:rsidRDefault="008863AB" w:rsidP="003A12B5">
            <w:pPr>
              <w:rPr>
                <w:color w:val="auto"/>
                <w:sz w:val="21"/>
                <w:szCs w:val="21"/>
              </w:rPr>
            </w:pPr>
            <w:r w:rsidRPr="00075EC3">
              <w:rPr>
                <w:color w:val="auto"/>
                <w:sz w:val="21"/>
                <w:szCs w:val="21"/>
              </w:rPr>
              <w:t>Department</w:t>
            </w:r>
          </w:p>
        </w:tc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</w:tcPr>
          <w:p w14:paraId="6A8971B5" w14:textId="77777777" w:rsidR="008863AB" w:rsidRPr="00075EC3" w:rsidRDefault="008863AB" w:rsidP="003A12B5">
            <w:pPr>
              <w:rPr>
                <w:sz w:val="21"/>
                <w:szCs w:val="21"/>
              </w:rPr>
            </w:pPr>
          </w:p>
        </w:tc>
      </w:tr>
      <w:tr w:rsidR="008863AB" w:rsidRPr="00075EC3" w14:paraId="41E15C0F" w14:textId="24BF4A21" w:rsidTr="00B72C01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7F48DA" w14:textId="66891AD8" w:rsidR="008863AB" w:rsidRPr="00075EC3" w:rsidRDefault="008863AB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Hiring Manager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8B8750" w14:textId="77777777" w:rsidR="008863AB" w:rsidRPr="00075EC3" w:rsidRDefault="008863AB">
            <w:pPr>
              <w:rPr>
                <w:sz w:val="21"/>
                <w:szCs w:val="21"/>
              </w:rPr>
            </w:pPr>
          </w:p>
        </w:tc>
      </w:tr>
      <w:tr w:rsidR="00DF103E" w:rsidRPr="00075EC3" w14:paraId="67D0FE0B" w14:textId="4C383885" w:rsidTr="007F4945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957699" w14:textId="6F27F731" w:rsidR="00DF103E" w:rsidRPr="00075EC3" w:rsidRDefault="00DF103E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Prospective Employee Name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209AD6E" w14:textId="77777777" w:rsidR="00DF103E" w:rsidRPr="00075EC3" w:rsidRDefault="00DF103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584F45F4" w14:textId="0811388E" w:rsidR="00DF103E" w:rsidRPr="00075EC3" w:rsidRDefault="00FE6DF9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Position</w:t>
            </w:r>
          </w:p>
        </w:tc>
        <w:tc>
          <w:tcPr>
            <w:tcW w:w="3960" w:type="dxa"/>
            <w:gridSpan w:val="2"/>
          </w:tcPr>
          <w:p w14:paraId="23DD191D" w14:textId="35C141E5" w:rsidR="00DF103E" w:rsidRPr="00075EC3" w:rsidRDefault="00DF103E">
            <w:pPr>
              <w:rPr>
                <w:sz w:val="21"/>
                <w:szCs w:val="21"/>
              </w:rPr>
            </w:pPr>
          </w:p>
        </w:tc>
      </w:tr>
      <w:tr w:rsidR="008321E2" w:rsidRPr="00075EC3" w14:paraId="6322135C" w14:textId="7590A965" w:rsidTr="00EF7677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AED592" w14:textId="07DC8D52" w:rsidR="008321E2" w:rsidRPr="00075EC3" w:rsidRDefault="008321E2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Current/Requested location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95EF9E8" w14:textId="77777777" w:rsidR="008321E2" w:rsidRPr="00075EC3" w:rsidRDefault="008321E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63344" w14:textId="3425F045" w:rsidR="008321E2" w:rsidRPr="00075EC3" w:rsidRDefault="001264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075EC3">
              <w:rPr>
                <w:sz w:val="21"/>
                <w:szCs w:val="21"/>
              </w:rPr>
              <w:t>an th</w:t>
            </w:r>
            <w:r w:rsidR="000D187B">
              <w:rPr>
                <w:sz w:val="21"/>
                <w:szCs w:val="21"/>
              </w:rPr>
              <w:t>is</w:t>
            </w:r>
            <w:r w:rsidRPr="00075EC3">
              <w:rPr>
                <w:sz w:val="21"/>
                <w:szCs w:val="21"/>
              </w:rPr>
              <w:t xml:space="preserve"> job be done </w:t>
            </w:r>
            <w:r w:rsidR="000D187B">
              <w:rPr>
                <w:sz w:val="21"/>
                <w:szCs w:val="21"/>
              </w:rPr>
              <w:t xml:space="preserve">completely </w:t>
            </w:r>
            <w:r w:rsidRPr="00075EC3">
              <w:rPr>
                <w:sz w:val="21"/>
                <w:szCs w:val="21"/>
              </w:rPr>
              <w:t>remote</w:t>
            </w:r>
            <w:r w:rsidR="00EF7677">
              <w:rPr>
                <w:sz w:val="21"/>
                <w:szCs w:val="21"/>
              </w:rPr>
              <w:t xml:space="preserve"> from outside of GA</w:t>
            </w:r>
            <w:r w:rsidRPr="00075EC3">
              <w:rPr>
                <w:sz w:val="21"/>
                <w:szCs w:val="21"/>
              </w:rPr>
              <w:t>?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9BF728A" w14:textId="06A00B91" w:rsidR="008321E2" w:rsidRPr="00075EC3" w:rsidRDefault="00F676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075EC3">
              <w:rPr>
                <w:sz w:val="21"/>
                <w:szCs w:val="21"/>
              </w:rPr>
              <w:t xml:space="preserve">____ </w:t>
            </w:r>
            <w:r>
              <w:rPr>
                <w:sz w:val="21"/>
                <w:szCs w:val="21"/>
              </w:rPr>
              <w:t xml:space="preserve">Yes    </w:t>
            </w:r>
            <w:r w:rsidRPr="00075EC3">
              <w:rPr>
                <w:sz w:val="21"/>
                <w:szCs w:val="21"/>
              </w:rPr>
              <w:t xml:space="preserve">____ </w:t>
            </w:r>
            <w:r>
              <w:rPr>
                <w:sz w:val="21"/>
                <w:szCs w:val="21"/>
              </w:rPr>
              <w:t xml:space="preserve">No          </w:t>
            </w:r>
          </w:p>
        </w:tc>
      </w:tr>
      <w:tr w:rsidR="00350D23" w:rsidRPr="00075EC3" w14:paraId="1CE3B8DE" w14:textId="77777777" w:rsidTr="00EF7677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DB43D4" w14:textId="36695625" w:rsidR="00350D23" w:rsidRPr="00075EC3" w:rsidRDefault="00350D23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Anticipated hire date (or date to move out of state)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28A156D" w14:textId="77777777" w:rsidR="00350D23" w:rsidRPr="00075EC3" w:rsidRDefault="00350D23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64DFB9" w14:textId="15981B7D" w:rsidR="00350D23" w:rsidRPr="00075EC3" w:rsidRDefault="00350D23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Will this person supervise others?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CC5D75D" w14:textId="5F8AE370" w:rsidR="00350D23" w:rsidRPr="00075EC3" w:rsidRDefault="002D48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075EC3">
              <w:rPr>
                <w:sz w:val="21"/>
                <w:szCs w:val="21"/>
              </w:rPr>
              <w:t xml:space="preserve">____ </w:t>
            </w:r>
            <w:r>
              <w:rPr>
                <w:sz w:val="21"/>
                <w:szCs w:val="21"/>
              </w:rPr>
              <w:t xml:space="preserve">Yes    </w:t>
            </w:r>
            <w:r w:rsidRPr="00075EC3">
              <w:rPr>
                <w:sz w:val="21"/>
                <w:szCs w:val="21"/>
              </w:rPr>
              <w:t xml:space="preserve">____ </w:t>
            </w:r>
            <w:r>
              <w:rPr>
                <w:sz w:val="21"/>
                <w:szCs w:val="21"/>
              </w:rPr>
              <w:t xml:space="preserve">No          </w:t>
            </w:r>
          </w:p>
        </w:tc>
      </w:tr>
      <w:tr w:rsidR="00350D23" w:rsidRPr="00075EC3" w14:paraId="1407FA75" w14:textId="77777777" w:rsidTr="00EF7677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00D2D1" w14:textId="46D5AACF" w:rsidR="00350D23" w:rsidRPr="00075EC3" w:rsidRDefault="00350D23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Duration of out of state assignment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CA45EE9" w14:textId="77777777" w:rsidR="00350D23" w:rsidRPr="00075EC3" w:rsidRDefault="00350D23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D9F952" w14:textId="0F3DFF55" w:rsidR="00350D23" w:rsidRPr="00075EC3" w:rsidRDefault="00350D23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Standard hours/FTE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D3E8F2F" w14:textId="77777777" w:rsidR="00350D23" w:rsidRPr="00075EC3" w:rsidRDefault="00350D23">
            <w:pPr>
              <w:rPr>
                <w:sz w:val="21"/>
                <w:szCs w:val="21"/>
              </w:rPr>
            </w:pPr>
          </w:p>
        </w:tc>
      </w:tr>
      <w:tr w:rsidR="00350D23" w:rsidRPr="00075EC3" w14:paraId="292EA15D" w14:textId="77777777" w:rsidTr="00EF7677"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14:paraId="5312B40B" w14:textId="1C523A3B" w:rsidR="00350D23" w:rsidRPr="00075EC3" w:rsidRDefault="00350D23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Employee Type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0F91FC6A" w14:textId="7A677A31" w:rsidR="00350D23" w:rsidRPr="00075EC3" w:rsidRDefault="00350D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075EC3">
              <w:rPr>
                <w:sz w:val="21"/>
                <w:szCs w:val="21"/>
              </w:rPr>
              <w:t>____ Staff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14:paraId="6E8D2FFE" w14:textId="43070933" w:rsidR="00350D23" w:rsidRPr="00075EC3" w:rsidRDefault="00F360CC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 xml:space="preserve">____ </w:t>
            </w:r>
            <w:r>
              <w:rPr>
                <w:sz w:val="21"/>
                <w:szCs w:val="21"/>
              </w:rPr>
              <w:t>Student Assistant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14:paraId="39771A09" w14:textId="460EDB7C" w:rsidR="00350D23" w:rsidRPr="00075EC3" w:rsidRDefault="00350D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</w:p>
        </w:tc>
      </w:tr>
    </w:tbl>
    <w:p w14:paraId="41BD6141" w14:textId="01BB1BA5" w:rsidR="00571ABD" w:rsidRPr="00075EC3" w:rsidRDefault="007F1F57" w:rsidP="0017687B">
      <w:pPr>
        <w:pStyle w:val="Heading2"/>
        <w:shd w:val="clear" w:color="auto" w:fill="FFC000"/>
        <w:rPr>
          <w:b/>
          <w:bCs/>
          <w:color w:val="auto"/>
        </w:rPr>
      </w:pPr>
      <w:r w:rsidRPr="00075EC3">
        <w:rPr>
          <w:b/>
          <w:bCs/>
          <w:color w:val="auto"/>
        </w:rPr>
        <w:t>Justification</w:t>
      </w:r>
      <w:r w:rsidR="00F71968">
        <w:rPr>
          <w:b/>
          <w:bCs/>
          <w:color w:val="auto"/>
        </w:rPr>
        <w:t xml:space="preserve"> </w:t>
      </w:r>
    </w:p>
    <w:p w14:paraId="6146C985" w14:textId="0FE6B73A" w:rsidR="007F1F57" w:rsidRPr="00F71968" w:rsidRDefault="00F71968" w:rsidP="00F71968">
      <w:pPr>
        <w:rPr>
          <w:sz w:val="21"/>
          <w:szCs w:val="21"/>
        </w:rPr>
      </w:pPr>
      <w:r w:rsidRPr="00F71968">
        <w:rPr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1C09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246D9" wp14:editId="3B46C292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6848475" cy="638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38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1A368" id="Rectangle 1" o:spid="_x0000_s1026" style="position:absolute;margin-left:0;margin-top:26.55pt;width:539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" filled="f" strokecolor="black [3213]" strokeweight=".25pt">
                <v:stroke endcap="round"/>
              </v:rect>
            </w:pict>
          </mc:Fallback>
        </mc:AlternateContent>
      </w:r>
      <w:r w:rsidR="00E97F6B" w:rsidRPr="00F71968">
        <w:rPr>
          <w:sz w:val="21"/>
          <w:szCs w:val="21"/>
        </w:rPr>
        <w:t>Please explain why</w:t>
      </w:r>
      <w:r w:rsidR="007F1F57" w:rsidRPr="00F71968">
        <w:rPr>
          <w:sz w:val="21"/>
          <w:szCs w:val="21"/>
        </w:rPr>
        <w:t xml:space="preserve"> this individual </w:t>
      </w:r>
      <w:r w:rsidR="00E97F6B" w:rsidRPr="00F71968">
        <w:rPr>
          <w:sz w:val="21"/>
          <w:szCs w:val="21"/>
        </w:rPr>
        <w:t xml:space="preserve">is </w:t>
      </w:r>
      <w:r w:rsidR="007F1F57" w:rsidRPr="00F71968">
        <w:rPr>
          <w:sz w:val="21"/>
          <w:szCs w:val="21"/>
        </w:rPr>
        <w:t>more qualified than a</w:t>
      </w:r>
      <w:r>
        <w:rPr>
          <w:rFonts w:ascii="Tenorite" w:eastAsia="Times New Roman" w:hAnsi="Tenorite"/>
          <w:sz w:val="24"/>
          <w:szCs w:val="24"/>
        </w:rPr>
        <w:t xml:space="preserve"> </w:t>
      </w:r>
      <w:r w:rsidRPr="00F71968">
        <w:rPr>
          <w:sz w:val="21"/>
          <w:szCs w:val="21"/>
        </w:rPr>
        <w:t>candidate who will perform the work in the</w:t>
      </w:r>
      <w:r>
        <w:rPr>
          <w:rFonts w:ascii="Tenorite" w:eastAsia="Times New Roman" w:hAnsi="Tenorite"/>
          <w:sz w:val="24"/>
          <w:szCs w:val="24"/>
        </w:rPr>
        <w:t xml:space="preserve"> </w:t>
      </w:r>
      <w:r w:rsidRPr="00F71968">
        <w:rPr>
          <w:sz w:val="21"/>
          <w:szCs w:val="21"/>
        </w:rPr>
        <w:t>State of Georgia</w:t>
      </w:r>
      <w:r w:rsidR="007F1F57" w:rsidRPr="00F71968">
        <w:rPr>
          <w:sz w:val="21"/>
          <w:szCs w:val="21"/>
        </w:rPr>
        <w:t>?  What skill set do they have that others do not?</w:t>
      </w:r>
    </w:p>
    <w:p w14:paraId="71F32F77" w14:textId="6969ECDA" w:rsidR="00336F44" w:rsidRPr="00075EC3" w:rsidRDefault="00075EC3" w:rsidP="007F1F57">
      <w:pPr>
        <w:rPr>
          <w:sz w:val="21"/>
          <w:szCs w:val="21"/>
        </w:rPr>
      </w:pPr>
      <w:r w:rsidRPr="00075EC3">
        <w:rPr>
          <w:sz w:val="21"/>
          <w:szCs w:val="21"/>
        </w:rPr>
        <w:br/>
      </w:r>
    </w:p>
    <w:p w14:paraId="1AC5A52E" w14:textId="77777777" w:rsidR="00336F44" w:rsidRPr="00075EC3" w:rsidRDefault="00336F44" w:rsidP="007F1F57">
      <w:pPr>
        <w:rPr>
          <w:sz w:val="21"/>
          <w:szCs w:val="21"/>
        </w:rPr>
      </w:pPr>
    </w:p>
    <w:p w14:paraId="73ADCB6E" w14:textId="6470F036" w:rsidR="007F1F57" w:rsidRPr="00F71968" w:rsidRDefault="001C0951" w:rsidP="007F1F57">
      <w:pPr>
        <w:rPr>
          <w:noProof/>
          <w:sz w:val="20"/>
          <w:szCs w:val="20"/>
        </w:rPr>
      </w:pPr>
      <w:r w:rsidRPr="00F719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F1730" wp14:editId="3BFF2E55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848475" cy="447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C969E" id="Rectangle 3" o:spid="_x0000_s1026" style="position:absolute;margin-left:0;margin-top:15.45pt;width:539.2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" filled="f" strokecolor="black [3213]" strokeweight=".25pt">
                <v:stroke endcap="round"/>
              </v:rect>
            </w:pict>
          </mc:Fallback>
        </mc:AlternateContent>
      </w:r>
      <w:r w:rsidR="00F71968" w:rsidRPr="00F71968">
        <w:rPr>
          <w:noProof/>
          <w:sz w:val="20"/>
          <w:szCs w:val="20"/>
        </w:rPr>
        <w:t xml:space="preserve">2. </w:t>
      </w:r>
      <w:r w:rsidR="00200303" w:rsidRPr="00F71968">
        <w:rPr>
          <w:noProof/>
          <w:sz w:val="20"/>
          <w:szCs w:val="20"/>
        </w:rPr>
        <w:t xml:space="preserve">Please explain what efforts have been made to find </w:t>
      </w:r>
      <w:r w:rsidR="00F71968" w:rsidRPr="00F71968">
        <w:rPr>
          <w:noProof/>
          <w:sz w:val="20"/>
          <w:szCs w:val="20"/>
        </w:rPr>
        <w:t>a candidate who will perform the work in Georgia</w:t>
      </w:r>
      <w:r w:rsidR="00200303" w:rsidRPr="00F71968">
        <w:rPr>
          <w:noProof/>
          <w:sz w:val="20"/>
          <w:szCs w:val="20"/>
        </w:rPr>
        <w:t>?</w:t>
      </w:r>
    </w:p>
    <w:p w14:paraId="684B3F5F" w14:textId="23B27A0D" w:rsidR="00336F44" w:rsidRPr="00075EC3" w:rsidRDefault="00336F44" w:rsidP="007F1F57">
      <w:pPr>
        <w:rPr>
          <w:sz w:val="21"/>
          <w:szCs w:val="21"/>
        </w:rPr>
      </w:pPr>
    </w:p>
    <w:p w14:paraId="6BAA1968" w14:textId="77777777" w:rsidR="00336F44" w:rsidRPr="00075EC3" w:rsidRDefault="00336F44" w:rsidP="007F1F57">
      <w:pPr>
        <w:rPr>
          <w:sz w:val="21"/>
          <w:szCs w:val="21"/>
        </w:rPr>
      </w:pPr>
    </w:p>
    <w:p w14:paraId="5C94C5DE" w14:textId="7F43E603" w:rsidR="005B6E04" w:rsidRDefault="001C0951" w:rsidP="007F1F57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8AFA6" wp14:editId="11A7377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848475" cy="638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38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DD87D" id="Rectangle 4" o:spid="_x0000_s1026" style="position:absolute;margin-left:0;margin-top:14.95pt;width:539.2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" filled="f" strokecolor="black [3213]" strokeweight=".25pt">
                <v:stroke endcap="round"/>
              </v:rect>
            </w:pict>
          </mc:Fallback>
        </mc:AlternateContent>
      </w:r>
      <w:r w:rsidR="00F71968">
        <w:rPr>
          <w:sz w:val="21"/>
          <w:szCs w:val="21"/>
        </w:rPr>
        <w:t xml:space="preserve">3. </w:t>
      </w:r>
      <w:r w:rsidR="007F1F57" w:rsidRPr="00075EC3">
        <w:rPr>
          <w:sz w:val="21"/>
          <w:szCs w:val="21"/>
        </w:rPr>
        <w:t>How will KSU benefit from this employee working outside of Georgia?</w:t>
      </w:r>
      <w:r w:rsidR="00075EC3" w:rsidRPr="00075EC3">
        <w:rPr>
          <w:sz w:val="21"/>
          <w:szCs w:val="21"/>
        </w:rPr>
        <w:br/>
      </w:r>
    </w:p>
    <w:p w14:paraId="1948C1DD" w14:textId="770208B8" w:rsidR="00571ABD" w:rsidRPr="00075EC3" w:rsidRDefault="00075EC3" w:rsidP="007F1F57">
      <w:pPr>
        <w:rPr>
          <w:sz w:val="21"/>
          <w:szCs w:val="21"/>
        </w:rPr>
      </w:pPr>
      <w:r>
        <w:rPr>
          <w:sz w:val="21"/>
          <w:szCs w:val="21"/>
        </w:rPr>
        <w:br/>
      </w:r>
    </w:p>
    <w:p w14:paraId="1741FBE0" w14:textId="75EAC4A2" w:rsidR="00571ABD" w:rsidRPr="00075EC3" w:rsidRDefault="00336F44" w:rsidP="0017687B">
      <w:pPr>
        <w:pStyle w:val="Heading2"/>
        <w:shd w:val="clear" w:color="auto" w:fill="FFC000"/>
        <w:rPr>
          <w:b/>
          <w:bCs/>
          <w:color w:val="auto"/>
        </w:rPr>
      </w:pPr>
      <w:r w:rsidRPr="00075EC3">
        <w:rPr>
          <w:b/>
          <w:bCs/>
          <w:color w:val="auto"/>
        </w:rPr>
        <w:t>Approvals</w:t>
      </w:r>
    </w:p>
    <w:tbl>
      <w:tblPr>
        <w:tblW w:w="5000" w:type="pct"/>
        <w:tblBorders>
          <w:insideH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329"/>
        <w:gridCol w:w="4771"/>
        <w:gridCol w:w="2700"/>
      </w:tblGrid>
      <w:tr w:rsidR="00551AF3" w:rsidRPr="00075EC3" w14:paraId="6A1B6695" w14:textId="77777777" w:rsidTr="007F4945">
        <w:tc>
          <w:tcPr>
            <w:tcW w:w="3329" w:type="dxa"/>
          </w:tcPr>
          <w:p w14:paraId="4F5B13FC" w14:textId="0980E4CB" w:rsidR="00551AF3" w:rsidRPr="00075EC3" w:rsidRDefault="00551AF3" w:rsidP="00F165C0">
            <w:pPr>
              <w:pStyle w:val="Heading3"/>
              <w:ind w:left="-105"/>
              <w:rPr>
                <w:sz w:val="21"/>
                <w:szCs w:val="21"/>
              </w:rPr>
            </w:pPr>
            <w:r w:rsidRPr="00075EC3">
              <w:rPr>
                <w:color w:val="auto"/>
                <w:sz w:val="21"/>
                <w:szCs w:val="21"/>
              </w:rPr>
              <w:t xml:space="preserve">Department Chair/Director         </w:t>
            </w:r>
          </w:p>
        </w:tc>
        <w:tc>
          <w:tcPr>
            <w:tcW w:w="4771" w:type="dxa"/>
          </w:tcPr>
          <w:p w14:paraId="741A8941" w14:textId="27C1A817" w:rsidR="00551AF3" w:rsidRPr="00075EC3" w:rsidRDefault="00551AF3" w:rsidP="00F165C0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 xml:space="preserve">Signature: </w:t>
            </w:r>
          </w:p>
        </w:tc>
        <w:tc>
          <w:tcPr>
            <w:tcW w:w="2700" w:type="dxa"/>
          </w:tcPr>
          <w:p w14:paraId="47217892" w14:textId="3B1E492F" w:rsidR="00551AF3" w:rsidRPr="00075EC3" w:rsidRDefault="00551AF3" w:rsidP="00F165C0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Date:</w:t>
            </w:r>
          </w:p>
        </w:tc>
      </w:tr>
      <w:tr w:rsidR="00B56C9D" w:rsidRPr="00075EC3" w14:paraId="42572935" w14:textId="77777777" w:rsidTr="00B72C01">
        <w:tc>
          <w:tcPr>
            <w:tcW w:w="3329" w:type="dxa"/>
            <w:tcBorders>
              <w:bottom w:val="single" w:sz="4" w:space="0" w:color="auto"/>
            </w:tcBorders>
          </w:tcPr>
          <w:p w14:paraId="090B674E" w14:textId="0BD04962" w:rsidR="00B56C9D" w:rsidRPr="00075EC3" w:rsidRDefault="00347B4C" w:rsidP="00B56C9D">
            <w:pPr>
              <w:pStyle w:val="Heading3"/>
              <w:ind w:left="-105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Division/Dean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14:paraId="1586D6AF" w14:textId="3AD49A53" w:rsidR="00B56C9D" w:rsidRPr="00075EC3" w:rsidRDefault="00B56C9D" w:rsidP="00B56C9D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 xml:space="preserve">Signature: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D2728DA" w14:textId="09312824" w:rsidR="00B56C9D" w:rsidRPr="00075EC3" w:rsidRDefault="00B56C9D" w:rsidP="00B56C9D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Date:</w:t>
            </w:r>
          </w:p>
        </w:tc>
      </w:tr>
      <w:tr w:rsidR="00B56C9D" w:rsidRPr="00075EC3" w14:paraId="2243D2B8" w14:textId="77777777" w:rsidTr="004847CF">
        <w:trPr>
          <w:trHeight w:val="422"/>
        </w:trPr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14:paraId="4B479298" w14:textId="72D06F00" w:rsidR="00B56C9D" w:rsidRPr="00075EC3" w:rsidRDefault="00347B4C" w:rsidP="003E0AE1">
            <w:pPr>
              <w:ind w:lef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Vice President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14:paraId="13CFADC2" w14:textId="328892E6" w:rsidR="00B56C9D" w:rsidRPr="00075EC3" w:rsidRDefault="00B56C9D" w:rsidP="00B56C9D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 xml:space="preserve">Signature: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149AB78" w14:textId="3C786104" w:rsidR="00B56C9D" w:rsidRPr="00075EC3" w:rsidRDefault="00B56C9D" w:rsidP="00B56C9D">
            <w:pPr>
              <w:rPr>
                <w:sz w:val="21"/>
                <w:szCs w:val="21"/>
              </w:rPr>
            </w:pPr>
            <w:r w:rsidRPr="00075EC3">
              <w:rPr>
                <w:sz w:val="21"/>
                <w:szCs w:val="21"/>
              </w:rPr>
              <w:t>Date:</w:t>
            </w:r>
          </w:p>
        </w:tc>
      </w:tr>
    </w:tbl>
    <w:p w14:paraId="596889E1" w14:textId="4BF34840" w:rsidR="000C3800" w:rsidRDefault="00840F51" w:rsidP="00006D65">
      <w:r>
        <w:t xml:space="preserve">Once all approvals are obtained, please email the completed form to </w:t>
      </w:r>
      <w:hyperlink r:id="rId11" w:history="1">
        <w:r w:rsidRPr="00580EAB">
          <w:rPr>
            <w:rStyle w:val="Hyperlink"/>
          </w:rPr>
          <w:t>hr@kennesaw.edu</w:t>
        </w:r>
      </w:hyperlink>
      <w:r>
        <w:t>.</w:t>
      </w:r>
    </w:p>
    <w:sectPr w:rsidR="000C3800" w:rsidSect="00AF3BE1">
      <w:footerReference w:type="default" r:id="rId12"/>
      <w:pgSz w:w="12240" w:h="15840"/>
      <w:pgMar w:top="18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B244" w14:textId="77777777" w:rsidR="00D769E8" w:rsidRDefault="00D769E8">
      <w:r>
        <w:separator/>
      </w:r>
    </w:p>
  </w:endnote>
  <w:endnote w:type="continuationSeparator" w:id="0">
    <w:p w14:paraId="0D532D84" w14:textId="77777777" w:rsidR="00D769E8" w:rsidRDefault="00D7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A6BF" w14:textId="77777777" w:rsidR="00571ABD" w:rsidRDefault="000F739B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B07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2C76" w14:textId="77777777" w:rsidR="00D769E8" w:rsidRDefault="00D769E8">
      <w:r>
        <w:separator/>
      </w:r>
    </w:p>
  </w:footnote>
  <w:footnote w:type="continuationSeparator" w:id="0">
    <w:p w14:paraId="26B3AC78" w14:textId="77777777" w:rsidR="00D769E8" w:rsidRDefault="00D7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877E4"/>
    <w:multiLevelType w:val="hybridMultilevel"/>
    <w:tmpl w:val="A60E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A23EB"/>
    <w:multiLevelType w:val="hybridMultilevel"/>
    <w:tmpl w:val="33A0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C660B"/>
    <w:multiLevelType w:val="hybridMultilevel"/>
    <w:tmpl w:val="1B2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473709">
    <w:abstractNumId w:val="9"/>
  </w:num>
  <w:num w:numId="2" w16cid:durableId="1552039513">
    <w:abstractNumId w:val="7"/>
  </w:num>
  <w:num w:numId="3" w16cid:durableId="506865705">
    <w:abstractNumId w:val="6"/>
  </w:num>
  <w:num w:numId="4" w16cid:durableId="1119832890">
    <w:abstractNumId w:val="5"/>
  </w:num>
  <w:num w:numId="5" w16cid:durableId="500589490">
    <w:abstractNumId w:val="4"/>
  </w:num>
  <w:num w:numId="6" w16cid:durableId="1512790518">
    <w:abstractNumId w:val="8"/>
  </w:num>
  <w:num w:numId="7" w16cid:durableId="864946279">
    <w:abstractNumId w:val="3"/>
  </w:num>
  <w:num w:numId="8" w16cid:durableId="412095619">
    <w:abstractNumId w:val="2"/>
  </w:num>
  <w:num w:numId="9" w16cid:durableId="72971845">
    <w:abstractNumId w:val="1"/>
  </w:num>
  <w:num w:numId="10" w16cid:durableId="333072361">
    <w:abstractNumId w:val="0"/>
  </w:num>
  <w:num w:numId="11" w16cid:durableId="2038386710">
    <w:abstractNumId w:val="12"/>
  </w:num>
  <w:num w:numId="12" w16cid:durableId="529999179">
    <w:abstractNumId w:val="11"/>
  </w:num>
  <w:num w:numId="13" w16cid:durableId="1801728007">
    <w:abstractNumId w:val="13"/>
  </w:num>
  <w:num w:numId="14" w16cid:durableId="1952079860">
    <w:abstractNumId w:val="14"/>
  </w:num>
  <w:num w:numId="15" w16cid:durableId="16396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57"/>
    <w:rsid w:val="00000C78"/>
    <w:rsid w:val="00003E29"/>
    <w:rsid w:val="00006D65"/>
    <w:rsid w:val="0001539E"/>
    <w:rsid w:val="000466A6"/>
    <w:rsid w:val="0005386B"/>
    <w:rsid w:val="00075EC3"/>
    <w:rsid w:val="00096F70"/>
    <w:rsid w:val="000A6943"/>
    <w:rsid w:val="000C3800"/>
    <w:rsid w:val="000D187B"/>
    <w:rsid w:val="000D7E71"/>
    <w:rsid w:val="000F739B"/>
    <w:rsid w:val="00124027"/>
    <w:rsid w:val="0012640A"/>
    <w:rsid w:val="0013202A"/>
    <w:rsid w:val="001455A8"/>
    <w:rsid w:val="0015597A"/>
    <w:rsid w:val="00156DFB"/>
    <w:rsid w:val="0017687B"/>
    <w:rsid w:val="001822C2"/>
    <w:rsid w:val="00197279"/>
    <w:rsid w:val="001B7FE7"/>
    <w:rsid w:val="001C0951"/>
    <w:rsid w:val="001D6F3F"/>
    <w:rsid w:val="001F039C"/>
    <w:rsid w:val="001F389A"/>
    <w:rsid w:val="00200303"/>
    <w:rsid w:val="00237E27"/>
    <w:rsid w:val="0026002D"/>
    <w:rsid w:val="00267213"/>
    <w:rsid w:val="00296203"/>
    <w:rsid w:val="002B07FF"/>
    <w:rsid w:val="002D481F"/>
    <w:rsid w:val="00336F44"/>
    <w:rsid w:val="00337051"/>
    <w:rsid w:val="00347B4C"/>
    <w:rsid w:val="00350D23"/>
    <w:rsid w:val="003A12B5"/>
    <w:rsid w:val="003B451A"/>
    <w:rsid w:val="003E0AE1"/>
    <w:rsid w:val="003E24EA"/>
    <w:rsid w:val="00413740"/>
    <w:rsid w:val="004412CB"/>
    <w:rsid w:val="004674CA"/>
    <w:rsid w:val="0048263E"/>
    <w:rsid w:val="004835D4"/>
    <w:rsid w:val="004847CF"/>
    <w:rsid w:val="004A1D74"/>
    <w:rsid w:val="004A4768"/>
    <w:rsid w:val="004D0129"/>
    <w:rsid w:val="00551AF3"/>
    <w:rsid w:val="005571A5"/>
    <w:rsid w:val="00571ABD"/>
    <w:rsid w:val="005B6E04"/>
    <w:rsid w:val="005F6EFC"/>
    <w:rsid w:val="00602D15"/>
    <w:rsid w:val="006611D9"/>
    <w:rsid w:val="0068098F"/>
    <w:rsid w:val="006952EB"/>
    <w:rsid w:val="006D5E71"/>
    <w:rsid w:val="0070244F"/>
    <w:rsid w:val="007844B0"/>
    <w:rsid w:val="007A107A"/>
    <w:rsid w:val="007F1F57"/>
    <w:rsid w:val="007F4945"/>
    <w:rsid w:val="00810ABC"/>
    <w:rsid w:val="008316D0"/>
    <w:rsid w:val="008321E2"/>
    <w:rsid w:val="00840F51"/>
    <w:rsid w:val="00860BE1"/>
    <w:rsid w:val="00875DA4"/>
    <w:rsid w:val="008863AB"/>
    <w:rsid w:val="008A06AB"/>
    <w:rsid w:val="008B25C2"/>
    <w:rsid w:val="008E3C7F"/>
    <w:rsid w:val="008E67C6"/>
    <w:rsid w:val="00917EAE"/>
    <w:rsid w:val="00983A5C"/>
    <w:rsid w:val="0099013A"/>
    <w:rsid w:val="00AE6673"/>
    <w:rsid w:val="00AF3BE1"/>
    <w:rsid w:val="00B068E6"/>
    <w:rsid w:val="00B109B2"/>
    <w:rsid w:val="00B56C9D"/>
    <w:rsid w:val="00B72C01"/>
    <w:rsid w:val="00BA5045"/>
    <w:rsid w:val="00C048FB"/>
    <w:rsid w:val="00C065BE"/>
    <w:rsid w:val="00C2505B"/>
    <w:rsid w:val="00C464FA"/>
    <w:rsid w:val="00CF655C"/>
    <w:rsid w:val="00D11F1F"/>
    <w:rsid w:val="00D769E8"/>
    <w:rsid w:val="00DC4535"/>
    <w:rsid w:val="00DC7101"/>
    <w:rsid w:val="00DF103E"/>
    <w:rsid w:val="00E365B1"/>
    <w:rsid w:val="00E56EE8"/>
    <w:rsid w:val="00E97F6B"/>
    <w:rsid w:val="00EF16BE"/>
    <w:rsid w:val="00EF7677"/>
    <w:rsid w:val="00F360CC"/>
    <w:rsid w:val="00F6762D"/>
    <w:rsid w:val="00F71968"/>
    <w:rsid w:val="00FE6DA7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4BEA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7844B0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  <w:tblStylePr w:type="band2Vert">
      <w:rPr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10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kennesaw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ayn\AppData\Roaming\Microsoft\Templates\Employee%20status%20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b88942e-2676-43d8-8ed9-83a17f84fdb8" xsi:nil="true"/>
    <_activity xmlns="1b88942e-2676-43d8-8ed9-83a17f84fd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C669038AC14782E6E1DB1AC3F72A" ma:contentTypeVersion="15" ma:contentTypeDescription="Create a new document." ma:contentTypeScope="" ma:versionID="d06ad8bcd947aa03d2cc8106f85061d0">
  <xsd:schema xmlns:xsd="http://www.w3.org/2001/XMLSchema" xmlns:xs="http://www.w3.org/2001/XMLSchema" xmlns:p="http://schemas.microsoft.com/office/2006/metadata/properties" xmlns:ns3="1b88942e-2676-43d8-8ed9-83a17f84fdb8" xmlns:ns4="bef28536-bd5b-4803-98b8-f9c58a28cb43" targetNamespace="http://schemas.microsoft.com/office/2006/metadata/properties" ma:root="true" ma:fieldsID="e1c164575a04d08a0711de34976f0fa3" ns3:_="" ns4:_="">
    <xsd:import namespace="1b88942e-2676-43d8-8ed9-83a17f84fdb8"/>
    <xsd:import namespace="bef28536-bd5b-4803-98b8-f9c58a28c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942e-2676-43d8-8ed9-83a17f84f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28536-bd5b-4803-98b8-f9c58a28c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86410-FAE5-46E1-9CB0-7F0B44342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CB403-43D3-4084-BAD4-497D9897173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ef28536-bd5b-4803-98b8-f9c58a28cb43"/>
    <ds:schemaRef ds:uri="1b88942e-2676-43d8-8ed9-83a17f84fdb8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3B7ADC-A2E7-41FE-8452-AA0FECBD0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942e-2676-43d8-8ed9-83a17f84fdb8"/>
    <ds:schemaRef ds:uri="bef28536-bd5b-4803-98b8-f9c58a28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report.dotx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2023-07-07T18:17:00Z</dcterms:created>
  <dcterms:modified xsi:type="dcterms:W3CDTF">2023-07-07T19:06:00Z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0x0101009F20C669038AC14782E6E1DB1AC3F72A</vt:lpwstr>
  </property>
</Properties>
</file>